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4C22" w14:textId="77777777" w:rsidR="00EE7B1B" w:rsidRDefault="003D518C" w:rsidP="00F27B9B">
      <w:pPr>
        <w:pStyle w:val="Default"/>
        <w:ind w:left="5103"/>
        <w:jc w:val="both"/>
      </w:pPr>
      <w:bookmarkStart w:id="0" w:name="_GoBack"/>
      <w:bookmarkEnd w:id="0"/>
      <w:r w:rsidRPr="00F01E36">
        <w:t xml:space="preserve">Savivaldybės turto panaudos </w:t>
      </w:r>
    </w:p>
    <w:p w14:paraId="0FA12F2C" w14:textId="1D9A3890" w:rsidR="003D518C" w:rsidRPr="00546DA7" w:rsidRDefault="00EE7B1B" w:rsidP="00F27B9B">
      <w:pPr>
        <w:pStyle w:val="Default"/>
        <w:ind w:left="5103"/>
        <w:jc w:val="both"/>
      </w:pPr>
      <w:r w:rsidRPr="00546DA7">
        <w:t>202</w:t>
      </w:r>
      <w:r w:rsidR="00646415">
        <w:t>2</w:t>
      </w:r>
      <w:r w:rsidRPr="00546DA7">
        <w:t xml:space="preserve"> m. </w:t>
      </w:r>
      <w:r w:rsidR="001F3426" w:rsidRPr="00546DA7">
        <w:t>________</w:t>
      </w:r>
      <w:r w:rsidRPr="00546DA7">
        <w:t xml:space="preserve"> d. </w:t>
      </w:r>
      <w:r w:rsidR="003D518C" w:rsidRPr="00546DA7">
        <w:t xml:space="preserve">sutarties </w:t>
      </w:r>
      <w:r w:rsidR="00242054" w:rsidRPr="00546DA7">
        <w:t>Nr. DS-</w:t>
      </w:r>
    </w:p>
    <w:p w14:paraId="0FA12F2D" w14:textId="61C06811" w:rsidR="003D518C" w:rsidRPr="00546DA7" w:rsidRDefault="000F4205" w:rsidP="00F27B9B">
      <w:pPr>
        <w:pStyle w:val="Default"/>
        <w:ind w:left="5103"/>
        <w:jc w:val="both"/>
      </w:pPr>
      <w:r w:rsidRPr="00546DA7">
        <w:t>priedas</w:t>
      </w:r>
    </w:p>
    <w:p w14:paraId="0FA12F2E" w14:textId="77777777" w:rsidR="003D518C" w:rsidRPr="00546DA7" w:rsidRDefault="003D518C" w:rsidP="003D518C">
      <w:pPr>
        <w:pStyle w:val="Default"/>
        <w:ind w:firstLine="5954"/>
        <w:jc w:val="both"/>
      </w:pPr>
    </w:p>
    <w:p w14:paraId="0FA12F2F" w14:textId="77777777" w:rsidR="003D518C" w:rsidRPr="00546DA7" w:rsidRDefault="003D518C" w:rsidP="003D518C">
      <w:pPr>
        <w:pStyle w:val="Default"/>
        <w:jc w:val="center"/>
      </w:pPr>
      <w:r w:rsidRPr="00546DA7">
        <w:rPr>
          <w:b/>
          <w:bCs/>
        </w:rPr>
        <w:t>SAVIVALDYBĖS TURTO, SUTEIKTO PANAUDOS PAGRINDAIS,</w:t>
      </w:r>
    </w:p>
    <w:p w14:paraId="0FA12F30" w14:textId="77777777" w:rsidR="003D518C" w:rsidRPr="00546DA7" w:rsidRDefault="003D518C" w:rsidP="003D518C">
      <w:pPr>
        <w:pStyle w:val="Default"/>
        <w:jc w:val="center"/>
        <w:rPr>
          <w:b/>
          <w:bCs/>
        </w:rPr>
      </w:pPr>
      <w:r w:rsidRPr="00546DA7">
        <w:rPr>
          <w:b/>
          <w:bCs/>
        </w:rPr>
        <w:t>PERDAVIMO IR PRIĖMIMO AKTAS</w:t>
      </w:r>
    </w:p>
    <w:p w14:paraId="0FA12F31" w14:textId="77777777" w:rsidR="003D518C" w:rsidRPr="00546DA7" w:rsidRDefault="003D518C" w:rsidP="003D518C">
      <w:pPr>
        <w:pStyle w:val="Default"/>
        <w:jc w:val="center"/>
      </w:pPr>
    </w:p>
    <w:p w14:paraId="0FA12F32" w14:textId="64D5579C" w:rsidR="003D518C" w:rsidRPr="00546DA7" w:rsidRDefault="00242054" w:rsidP="003D518C">
      <w:pPr>
        <w:pStyle w:val="Default"/>
        <w:jc w:val="center"/>
      </w:pPr>
      <w:r w:rsidRPr="00546DA7">
        <w:t>202</w:t>
      </w:r>
      <w:r w:rsidR="00646415">
        <w:t>2</w:t>
      </w:r>
      <w:r w:rsidR="003D518C" w:rsidRPr="00546DA7">
        <w:t xml:space="preserve"> m.________ ___d. Nr.</w:t>
      </w:r>
      <w:r w:rsidR="007938A4" w:rsidRPr="00546DA7">
        <w:t xml:space="preserve"> 1</w:t>
      </w:r>
    </w:p>
    <w:p w14:paraId="0FA12F35" w14:textId="5C3CCFA3" w:rsidR="003D518C" w:rsidRPr="00546DA7" w:rsidRDefault="00361C98" w:rsidP="003D518C">
      <w:pPr>
        <w:pStyle w:val="Default"/>
        <w:jc w:val="center"/>
        <w:rPr>
          <w:i/>
          <w:vertAlign w:val="superscript"/>
        </w:rPr>
      </w:pPr>
      <w:r w:rsidRPr="00546DA7">
        <w:t>Rokiškis</w:t>
      </w:r>
    </w:p>
    <w:p w14:paraId="0FA12F36" w14:textId="77777777" w:rsidR="003D518C" w:rsidRPr="00546DA7" w:rsidRDefault="003D518C" w:rsidP="003D518C">
      <w:pPr>
        <w:pStyle w:val="Default"/>
        <w:jc w:val="center"/>
      </w:pPr>
    </w:p>
    <w:p w14:paraId="429FC871" w14:textId="6139401E" w:rsidR="009D210E" w:rsidRPr="00546DA7" w:rsidRDefault="003D518C" w:rsidP="009D21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546DA7">
        <w:rPr>
          <w:sz w:val="24"/>
          <w:szCs w:val="24"/>
        </w:rPr>
        <w:t xml:space="preserve">Vadovaudamiesi </w:t>
      </w:r>
      <w:proofErr w:type="spellStart"/>
      <w:r w:rsidRPr="00546DA7">
        <w:rPr>
          <w:sz w:val="24"/>
          <w:szCs w:val="24"/>
        </w:rPr>
        <w:t>Rokiškio</w:t>
      </w:r>
      <w:proofErr w:type="spellEnd"/>
      <w:r w:rsidRPr="00546DA7">
        <w:rPr>
          <w:sz w:val="24"/>
          <w:szCs w:val="24"/>
        </w:rPr>
        <w:t xml:space="preserve"> </w:t>
      </w:r>
      <w:proofErr w:type="spellStart"/>
      <w:r w:rsidRPr="00546DA7">
        <w:rPr>
          <w:sz w:val="24"/>
          <w:szCs w:val="24"/>
        </w:rPr>
        <w:t>rajono</w:t>
      </w:r>
      <w:proofErr w:type="spellEnd"/>
      <w:r w:rsidRPr="00546DA7">
        <w:rPr>
          <w:sz w:val="24"/>
          <w:szCs w:val="24"/>
        </w:rPr>
        <w:t xml:space="preserve"> </w:t>
      </w:r>
      <w:proofErr w:type="spellStart"/>
      <w:r w:rsidRPr="00546DA7">
        <w:rPr>
          <w:sz w:val="24"/>
          <w:szCs w:val="24"/>
        </w:rPr>
        <w:t>savivaldybės</w:t>
      </w:r>
      <w:proofErr w:type="spellEnd"/>
      <w:r w:rsidRPr="00546DA7">
        <w:rPr>
          <w:sz w:val="24"/>
          <w:szCs w:val="24"/>
        </w:rPr>
        <w:t xml:space="preserve"> </w:t>
      </w:r>
      <w:proofErr w:type="spellStart"/>
      <w:r w:rsidR="00361C98" w:rsidRPr="00546DA7">
        <w:rPr>
          <w:sz w:val="24"/>
          <w:szCs w:val="24"/>
        </w:rPr>
        <w:t>tarybos</w:t>
      </w:r>
      <w:proofErr w:type="spellEnd"/>
      <w:r w:rsidR="00361C98" w:rsidRPr="00546DA7">
        <w:rPr>
          <w:sz w:val="24"/>
          <w:szCs w:val="24"/>
        </w:rPr>
        <w:t xml:space="preserve"> 202</w:t>
      </w:r>
      <w:r w:rsidR="00646415">
        <w:rPr>
          <w:sz w:val="24"/>
          <w:szCs w:val="24"/>
        </w:rPr>
        <w:t>2</w:t>
      </w:r>
      <w:r w:rsidR="00361C98" w:rsidRPr="00546DA7">
        <w:rPr>
          <w:sz w:val="24"/>
          <w:szCs w:val="24"/>
        </w:rPr>
        <w:t xml:space="preserve"> m. </w:t>
      </w:r>
      <w:proofErr w:type="spellStart"/>
      <w:r w:rsidR="00646415">
        <w:rPr>
          <w:sz w:val="24"/>
          <w:szCs w:val="24"/>
        </w:rPr>
        <w:t>birželio</w:t>
      </w:r>
      <w:proofErr w:type="spellEnd"/>
      <w:r w:rsidR="00E56028" w:rsidRPr="00546DA7">
        <w:rPr>
          <w:sz w:val="24"/>
          <w:szCs w:val="24"/>
        </w:rPr>
        <w:t xml:space="preserve"> </w:t>
      </w:r>
      <w:r w:rsidR="00237CE9" w:rsidRPr="00546DA7">
        <w:rPr>
          <w:sz w:val="24"/>
          <w:szCs w:val="24"/>
        </w:rPr>
        <w:t>23</w:t>
      </w:r>
      <w:r w:rsidR="00361C98" w:rsidRPr="00546DA7">
        <w:rPr>
          <w:sz w:val="24"/>
          <w:szCs w:val="24"/>
        </w:rPr>
        <w:t xml:space="preserve"> d. sprendimu Nr. TS-</w:t>
      </w:r>
      <w:r w:rsidR="009511BC" w:rsidRPr="00546DA7">
        <w:rPr>
          <w:sz w:val="24"/>
          <w:szCs w:val="24"/>
        </w:rPr>
        <w:t>__</w:t>
      </w:r>
      <w:r w:rsidR="00361C98" w:rsidRPr="00546DA7">
        <w:rPr>
          <w:sz w:val="24"/>
          <w:szCs w:val="24"/>
        </w:rPr>
        <w:t xml:space="preserve"> „Dėl Rokiškio rajono savivaldybės turto perdavimo laikinai neatlygintinai valdyti ir naudotis panaudos pagrindais“ </w:t>
      </w:r>
      <w:r w:rsidRPr="00546DA7">
        <w:rPr>
          <w:sz w:val="24"/>
          <w:szCs w:val="24"/>
        </w:rPr>
        <w:t xml:space="preserve">ir panaudos sutartimi Nr. </w:t>
      </w:r>
      <w:r w:rsidR="009511BC" w:rsidRPr="00546DA7">
        <w:rPr>
          <w:sz w:val="24"/>
          <w:szCs w:val="24"/>
        </w:rPr>
        <w:t>DS-</w:t>
      </w:r>
      <w:r w:rsidRPr="00546DA7">
        <w:rPr>
          <w:sz w:val="24"/>
          <w:szCs w:val="24"/>
        </w:rPr>
        <w:t>_</w:t>
      </w:r>
      <w:r w:rsidR="009511BC" w:rsidRPr="00546DA7">
        <w:rPr>
          <w:sz w:val="24"/>
          <w:szCs w:val="24"/>
        </w:rPr>
        <w:t xml:space="preserve">__, </w:t>
      </w:r>
      <w:proofErr w:type="spellStart"/>
      <w:r w:rsidR="009511BC" w:rsidRPr="00546DA7">
        <w:rPr>
          <w:sz w:val="24"/>
          <w:szCs w:val="24"/>
        </w:rPr>
        <w:t>sudaryta</w:t>
      </w:r>
      <w:proofErr w:type="spellEnd"/>
      <w:r w:rsidR="009511BC" w:rsidRPr="00546DA7">
        <w:rPr>
          <w:sz w:val="24"/>
          <w:szCs w:val="24"/>
        </w:rPr>
        <w:t xml:space="preserve"> 202</w:t>
      </w:r>
      <w:r w:rsidR="00646415">
        <w:rPr>
          <w:sz w:val="24"/>
          <w:szCs w:val="24"/>
        </w:rPr>
        <w:t>2</w:t>
      </w:r>
      <w:r w:rsidRPr="00546DA7">
        <w:rPr>
          <w:sz w:val="24"/>
          <w:szCs w:val="24"/>
        </w:rPr>
        <w:t xml:space="preserve"> m. ______ d., </w:t>
      </w:r>
      <w:proofErr w:type="spellStart"/>
      <w:r w:rsidR="009D210E" w:rsidRPr="00546DA7">
        <w:rPr>
          <w:sz w:val="24"/>
          <w:szCs w:val="24"/>
        </w:rPr>
        <w:t>panaudos</w:t>
      </w:r>
      <w:proofErr w:type="spellEnd"/>
      <w:r w:rsidR="009D210E" w:rsidRPr="00546DA7">
        <w:rPr>
          <w:sz w:val="24"/>
          <w:szCs w:val="24"/>
        </w:rPr>
        <w:t xml:space="preserve"> </w:t>
      </w:r>
      <w:proofErr w:type="spellStart"/>
      <w:r w:rsidR="009D210E" w:rsidRPr="00546DA7">
        <w:rPr>
          <w:sz w:val="24"/>
          <w:szCs w:val="24"/>
        </w:rPr>
        <w:t>davėjas</w:t>
      </w:r>
      <w:proofErr w:type="spellEnd"/>
      <w:r w:rsidR="009D210E" w:rsidRPr="00546DA7">
        <w:rPr>
          <w:sz w:val="24"/>
          <w:szCs w:val="24"/>
        </w:rPr>
        <w:t xml:space="preserve"> </w:t>
      </w:r>
      <w:r w:rsidR="009D210E" w:rsidRPr="00546DA7">
        <w:rPr>
          <w:sz w:val="24"/>
          <w:szCs w:val="24"/>
          <w:lang w:val="lt-LT"/>
        </w:rPr>
        <w:t xml:space="preserve">– </w:t>
      </w:r>
      <w:r w:rsidR="009D210E" w:rsidRPr="00546DA7">
        <w:rPr>
          <w:b/>
          <w:sz w:val="24"/>
          <w:szCs w:val="24"/>
          <w:lang w:val="lt-LT"/>
        </w:rPr>
        <w:t>Rokiškio rajono savivaldybės</w:t>
      </w:r>
      <w:r w:rsidR="009D210E" w:rsidRPr="00546DA7">
        <w:rPr>
          <w:sz w:val="24"/>
          <w:szCs w:val="24"/>
          <w:lang w:val="lt-LT"/>
        </w:rPr>
        <w:t xml:space="preserve"> </w:t>
      </w:r>
      <w:r w:rsidR="009D210E" w:rsidRPr="00546DA7">
        <w:rPr>
          <w:b/>
          <w:sz w:val="24"/>
          <w:szCs w:val="24"/>
          <w:lang w:val="lt-LT"/>
        </w:rPr>
        <w:t>administracija</w:t>
      </w:r>
      <w:r w:rsidR="009D210E" w:rsidRPr="00546DA7">
        <w:rPr>
          <w:sz w:val="24"/>
          <w:szCs w:val="24"/>
          <w:lang w:val="lt-LT"/>
        </w:rPr>
        <w:t>, kodas 188772248, buveinės adresas: Respublikos g. 94, LT-42136 Rokiškis, pagal Lietuvos Respublikos įstatymus įsteigtas ir veikiantis juridinis asmuo, atstovaujama ______________________________________________________ ,</w:t>
      </w:r>
    </w:p>
    <w:p w14:paraId="645E9D33" w14:textId="3CAB1BFD" w:rsidR="00361C98" w:rsidRPr="00F01E36" w:rsidRDefault="009D210E" w:rsidP="009D210E">
      <w:pPr>
        <w:pStyle w:val="Default"/>
        <w:jc w:val="both"/>
      </w:pPr>
      <w:r w:rsidRPr="00546DA7">
        <w:t>v</w:t>
      </w:r>
      <w:r w:rsidR="00361C98" w:rsidRPr="00546DA7">
        <w:t>eikian</w:t>
      </w:r>
      <w:r w:rsidR="00646415">
        <w:t>čio</w:t>
      </w:r>
      <w:r w:rsidRPr="00546DA7">
        <w:t xml:space="preserve"> pagal</w:t>
      </w:r>
      <w:r w:rsidR="00361C98" w:rsidRPr="00546DA7">
        <w:t xml:space="preserve"> Rokiškio rajon</w:t>
      </w:r>
      <w:r w:rsidR="000840A4" w:rsidRPr="00546DA7">
        <w:t>o savivaldybės tarybos 202</w:t>
      </w:r>
      <w:r w:rsidR="00646415">
        <w:t>2</w:t>
      </w:r>
      <w:r w:rsidR="000840A4" w:rsidRPr="00546DA7">
        <w:t xml:space="preserve">m. </w:t>
      </w:r>
      <w:r w:rsidR="00646415">
        <w:t>birželio</w:t>
      </w:r>
      <w:r w:rsidR="000840A4" w:rsidRPr="009D210E">
        <w:t xml:space="preserve"> </w:t>
      </w:r>
      <w:r w:rsidR="00237CE9" w:rsidRPr="009D210E">
        <w:t>23</w:t>
      </w:r>
      <w:r w:rsidR="00361C98" w:rsidRPr="009D210E">
        <w:t xml:space="preserve"> d. sprendimą Nr. TS-</w:t>
      </w:r>
      <w:r w:rsidR="009511BC" w:rsidRPr="009D210E">
        <w:t>__</w:t>
      </w:r>
      <w:r w:rsidR="00361C98" w:rsidRPr="009D210E">
        <w:t xml:space="preserve"> „Dėl Rokiškio rajono savivaldybės turto perdavimo laikinai neatlygintinai valdyti ir naudotis panaudos pagrindais</w:t>
      </w:r>
      <w:r w:rsidR="00361C98">
        <w:t xml:space="preserve">“ </w:t>
      </w:r>
      <w:r w:rsidR="003D518C" w:rsidRPr="00F01E36">
        <w:t xml:space="preserve">perduoda, o panaudos gavėjas </w:t>
      </w:r>
      <w:r w:rsidR="00EE7B1B">
        <w:rPr>
          <w:color w:val="000000" w:themeColor="text1"/>
        </w:rPr>
        <w:t xml:space="preserve">– </w:t>
      </w:r>
      <w:r w:rsidR="00646415" w:rsidRPr="002A2787">
        <w:rPr>
          <w:b/>
        </w:rPr>
        <w:t xml:space="preserve">asociacija </w:t>
      </w:r>
      <w:r w:rsidR="00646415" w:rsidRPr="00CD1830">
        <w:rPr>
          <w:b/>
          <w:bCs/>
          <w:shd w:val="clear" w:color="auto" w:fill="FFFFFF"/>
        </w:rPr>
        <w:t xml:space="preserve">Rokiškio jaunimo organizacijų sąjunga </w:t>
      </w:r>
      <w:r w:rsidR="00646415" w:rsidRPr="005E0DC2">
        <w:rPr>
          <w:b/>
        </w:rPr>
        <w:t>„</w:t>
      </w:r>
      <w:r w:rsidR="00646415" w:rsidRPr="005E0DC2">
        <w:rPr>
          <w:b/>
          <w:bCs/>
          <w:shd w:val="clear" w:color="auto" w:fill="FFFFFF"/>
        </w:rPr>
        <w:t>Apvalus stalas</w:t>
      </w:r>
      <w:r w:rsidR="005E0DC2" w:rsidRPr="005E0DC2">
        <w:rPr>
          <w:b/>
          <w:bCs/>
          <w:shd w:val="clear" w:color="auto" w:fill="FFFFFF"/>
        </w:rPr>
        <w:t>“</w:t>
      </w:r>
      <w:r w:rsidR="00646415" w:rsidRPr="005E0DC2">
        <w:rPr>
          <w:b/>
          <w:color w:val="auto"/>
        </w:rPr>
        <w:t>,</w:t>
      </w:r>
      <w:r w:rsidR="00646415" w:rsidRPr="00004DBA">
        <w:rPr>
          <w:color w:val="auto"/>
        </w:rPr>
        <w:t xml:space="preserve"> </w:t>
      </w:r>
      <w:r w:rsidR="00646415" w:rsidRPr="002B5873">
        <w:t xml:space="preserve">kodas </w:t>
      </w:r>
      <w:r w:rsidR="00646415" w:rsidRPr="002B5873">
        <w:rPr>
          <w:shd w:val="clear" w:color="auto" w:fill="FFFFFF"/>
        </w:rPr>
        <w:t>300077003</w:t>
      </w:r>
      <w:r w:rsidR="00646415" w:rsidRPr="00A1766E">
        <w:rPr>
          <w:color w:val="auto"/>
        </w:rPr>
        <w:t>, buveinės adresas:</w:t>
      </w:r>
      <w:r w:rsidR="00646415" w:rsidRPr="00A1766E">
        <w:rPr>
          <w:color w:val="auto"/>
          <w:shd w:val="clear" w:color="auto" w:fill="FFFFFF"/>
        </w:rPr>
        <w:t xml:space="preserve"> </w:t>
      </w:r>
      <w:r w:rsidR="00646415" w:rsidRPr="002B5873">
        <w:t>Respublikos g. 94, Rokiškis</w:t>
      </w:r>
      <w:r w:rsidR="000840A4">
        <w:rPr>
          <w:color w:val="000000" w:themeColor="text1"/>
        </w:rPr>
        <w:t>,</w:t>
      </w:r>
      <w:r w:rsidR="000840A4" w:rsidRPr="00F01E36">
        <w:t xml:space="preserve"> </w:t>
      </w:r>
      <w:r w:rsidR="000840A4">
        <w:t>atstovaujama</w:t>
      </w:r>
      <w:r>
        <w:t xml:space="preserve"> ___________</w:t>
      </w:r>
      <w:r w:rsidR="00361C98">
        <w:t>____________________________________________________________</w:t>
      </w:r>
      <w:r w:rsidR="00C852C8">
        <w:t>_____</w:t>
      </w:r>
      <w:r w:rsidR="00361C98">
        <w:t>___</w:t>
      </w:r>
      <w:r w:rsidR="00361C98" w:rsidRPr="00F01E36">
        <w:t xml:space="preserve">, </w:t>
      </w:r>
    </w:p>
    <w:p w14:paraId="1CC1A03F" w14:textId="77777777" w:rsidR="00361C98" w:rsidRPr="00F01E36" w:rsidRDefault="00361C98" w:rsidP="00361C98">
      <w:pPr>
        <w:pStyle w:val="Default"/>
        <w:jc w:val="center"/>
        <w:rPr>
          <w:i/>
          <w:vertAlign w:val="superscript"/>
        </w:rPr>
      </w:pPr>
      <w:r w:rsidRPr="00F01E36">
        <w:rPr>
          <w:i/>
          <w:vertAlign w:val="superscript"/>
        </w:rPr>
        <w:t>(atstovo pareigos, vardas ir pavardė)</w:t>
      </w:r>
    </w:p>
    <w:p w14:paraId="4B2D47E2" w14:textId="4741309E" w:rsidR="00361C98" w:rsidRPr="00F01E36" w:rsidRDefault="00361C98" w:rsidP="00361C98">
      <w:pPr>
        <w:pStyle w:val="Default"/>
        <w:jc w:val="both"/>
      </w:pPr>
      <w:r>
        <w:t>v</w:t>
      </w:r>
      <w:r w:rsidRPr="00F01E36">
        <w:t>eikian</w:t>
      </w:r>
      <w:r w:rsidR="00D7798C">
        <w:t>čio</w:t>
      </w:r>
      <w:r>
        <w:t xml:space="preserve"> pagal _</w:t>
      </w:r>
      <w:r w:rsidR="00D7798C">
        <w:t>__</w:t>
      </w:r>
      <w:r>
        <w:t>_</w:t>
      </w:r>
      <w:r w:rsidRPr="00F01E36">
        <w:t xml:space="preserve">____________________________________________________________ </w:t>
      </w:r>
      <w:r w:rsidR="00EE7B1B">
        <w:t>,</w:t>
      </w:r>
    </w:p>
    <w:p w14:paraId="232B8F61" w14:textId="77777777" w:rsidR="00361C98" w:rsidRPr="00F01E36" w:rsidRDefault="00361C98" w:rsidP="00361C98">
      <w:pPr>
        <w:pStyle w:val="Default"/>
        <w:ind w:firstLine="1985"/>
        <w:jc w:val="center"/>
        <w:rPr>
          <w:i/>
          <w:vertAlign w:val="superscript"/>
        </w:rPr>
      </w:pPr>
      <w:r w:rsidRPr="00F01E36">
        <w:rPr>
          <w:i/>
          <w:vertAlign w:val="superscript"/>
        </w:rPr>
        <w:t>(įstatymą, panaudos subjekto įstatus (nuostatus), įgaliojimą – dokumento pavadinimas, numeris, data)</w:t>
      </w:r>
    </w:p>
    <w:p w14:paraId="789319FF" w14:textId="2C2296C7" w:rsidR="009D210E" w:rsidRPr="000666EC" w:rsidRDefault="009D210E" w:rsidP="009D210E">
      <w:pPr>
        <w:pStyle w:val="Default"/>
        <w:tabs>
          <w:tab w:val="left" w:pos="851"/>
        </w:tabs>
        <w:jc w:val="both"/>
      </w:pPr>
      <w:r w:rsidRPr="000666EC">
        <w:t xml:space="preserve">priima Rokiškio rajono savivaldybei nuosavybės teise priklausantį, panaudos davėjo patikėjimo teise valdomą turtą: </w:t>
      </w:r>
      <w:r w:rsidR="00646415" w:rsidRPr="00A513D2">
        <w:rPr>
          <w:color w:val="000000" w:themeColor="text1"/>
        </w:rPr>
        <w:t>114,41</w:t>
      </w:r>
      <w:r w:rsidR="00646415" w:rsidRPr="00A513D2">
        <w:rPr>
          <w:color w:val="FF0000"/>
        </w:rPr>
        <w:t xml:space="preserve"> </w:t>
      </w:r>
      <w:r w:rsidR="00646415" w:rsidRPr="00A513D2">
        <w:rPr>
          <w:color w:val="000000" w:themeColor="text1"/>
        </w:rPr>
        <w:t xml:space="preserve">kv. m patalpas, esančias pastate – administraciniame </w:t>
      </w:r>
      <w:r w:rsidR="00646415" w:rsidRPr="002B5873">
        <w:t xml:space="preserve">(patalpos kadastrinių matavimų byloje pažymėtos: 20 (58,93 kv. m), 21 (32,28 kv. m), 22 (6,25 kv. m), 23 (2,75 kv. m), 24 (1,12 kv. m), 31 (1,28 kv. m), 32 (1,44 kv. m), 33 (2,47 kv. m), 34 (7,89 kv. m)) unikalus Nr. </w:t>
      </w:r>
      <w:r w:rsidR="00646415" w:rsidRPr="00A513D2">
        <w:rPr>
          <w:bCs/>
        </w:rPr>
        <w:t>7397-3001-8018</w:t>
      </w:r>
      <w:r w:rsidR="00646415" w:rsidRPr="00A513D2">
        <w:rPr>
          <w:color w:val="000000" w:themeColor="text1"/>
        </w:rPr>
        <w:t xml:space="preserve">, </w:t>
      </w:r>
      <w:r w:rsidR="00646415" w:rsidRPr="00A513D2">
        <w:rPr>
          <w:bCs/>
        </w:rPr>
        <w:t>Respublikos g. 94,</w:t>
      </w:r>
      <w:r w:rsidR="00646415" w:rsidRPr="002B5873">
        <w:t xml:space="preserve"> Rokiš</w:t>
      </w:r>
      <w:r w:rsidR="00646415" w:rsidRPr="00A513D2">
        <w:rPr>
          <w:color w:val="000000" w:themeColor="text1"/>
        </w:rPr>
        <w:t xml:space="preserve">kio r., </w:t>
      </w:r>
      <w:r w:rsidR="00646415" w:rsidRPr="002B5873">
        <w:t xml:space="preserve">bendras pastato plotas – </w:t>
      </w:r>
      <w:r w:rsidR="00646415" w:rsidRPr="00A513D2">
        <w:rPr>
          <w:bCs/>
        </w:rPr>
        <w:t>3766.79</w:t>
      </w:r>
      <w:r w:rsidR="00646415" w:rsidRPr="002B5873">
        <w:t xml:space="preserve"> kv. m</w:t>
      </w:r>
      <w:r w:rsidR="00646415" w:rsidRPr="00A513D2">
        <w:rPr>
          <w:bCs/>
        </w:rPr>
        <w:t xml:space="preserve">, </w:t>
      </w:r>
      <w:r w:rsidR="00646415" w:rsidRPr="00681787">
        <w:t>kurių įsigijimo balansinė vertė 202</w:t>
      </w:r>
      <w:r w:rsidR="00646415">
        <w:t>2</w:t>
      </w:r>
      <w:r w:rsidR="00646415" w:rsidRPr="00681787">
        <w:t xml:space="preserve"> m. </w:t>
      </w:r>
      <w:r w:rsidR="00646415">
        <w:t>birželio 30</w:t>
      </w:r>
      <w:r w:rsidR="00646415" w:rsidRPr="00681787">
        <w:t xml:space="preserve"> d. – </w:t>
      </w:r>
      <w:r w:rsidR="006D6C9C">
        <w:t>16720,91</w:t>
      </w:r>
      <w:r w:rsidR="00646415" w:rsidRPr="00681787">
        <w:t xml:space="preserve"> Eur, turto likutinė vertė 202</w:t>
      </w:r>
      <w:r w:rsidR="00646415">
        <w:t>2</w:t>
      </w:r>
      <w:r w:rsidR="00646415" w:rsidRPr="00681787">
        <w:t xml:space="preserve"> m. </w:t>
      </w:r>
      <w:r w:rsidR="00646415">
        <w:t>birželio</w:t>
      </w:r>
      <w:r w:rsidR="006D6C9C">
        <w:t xml:space="preserve"> 30 d.</w:t>
      </w:r>
      <w:r w:rsidR="005E0DC2">
        <w:t xml:space="preserve"> </w:t>
      </w:r>
      <w:r w:rsidR="006D6C9C">
        <w:t>– 7862,26</w:t>
      </w:r>
      <w:r w:rsidR="00646415" w:rsidRPr="00681787">
        <w:t xml:space="preserve"> </w:t>
      </w:r>
      <w:proofErr w:type="spellStart"/>
      <w:r w:rsidR="00646415" w:rsidRPr="00681787">
        <w:t>Eur</w:t>
      </w:r>
      <w:proofErr w:type="spellEnd"/>
      <w:r w:rsidR="00646415" w:rsidRPr="00A513D2">
        <w:rPr>
          <w:color w:val="000000" w:themeColor="text1"/>
        </w:rPr>
        <w:t xml:space="preserve">, </w:t>
      </w:r>
      <w:r w:rsidR="006D6C9C">
        <w:t xml:space="preserve">turto registravimo grupė – 1202200, </w:t>
      </w:r>
      <w:r w:rsidR="00E32DFF">
        <w:t xml:space="preserve">finansavimo šaltinis </w:t>
      </w:r>
      <w:r w:rsidR="005E0DC2">
        <w:t>–</w:t>
      </w:r>
      <w:r w:rsidR="00E32DFF">
        <w:t xml:space="preserve"> </w:t>
      </w:r>
      <w:r w:rsidR="006D6C9C">
        <w:t>savivaldybės biudžeto lėšos</w:t>
      </w:r>
      <w:r w:rsidR="00646415">
        <w:t>.</w:t>
      </w:r>
    </w:p>
    <w:p w14:paraId="3EB99556" w14:textId="29BB2ABC" w:rsidR="003B0E49" w:rsidRDefault="003B0E49" w:rsidP="000C66D6">
      <w:pPr>
        <w:pStyle w:val="Default"/>
        <w:tabs>
          <w:tab w:val="left" w:pos="851"/>
        </w:tabs>
        <w:ind w:left="567"/>
        <w:jc w:val="both"/>
      </w:pPr>
      <w:r w:rsidRPr="00F01E36">
        <w:t xml:space="preserve">Perduodamo turto būklė </w:t>
      </w:r>
      <w:r w:rsidRPr="000C66D6">
        <w:t>perdavimo metu –</w:t>
      </w:r>
      <w:r w:rsidR="00F53F99" w:rsidRPr="000C66D6">
        <w:t xml:space="preserve"> </w:t>
      </w:r>
      <w:r w:rsidRPr="000C66D6">
        <w:t>gera.</w:t>
      </w:r>
      <w:r w:rsidR="000C66D6">
        <w:t xml:space="preserve"> </w:t>
      </w:r>
    </w:p>
    <w:p w14:paraId="0FA12F47" w14:textId="58B54F8C" w:rsidR="003D518C" w:rsidRDefault="003D518C" w:rsidP="00EE7B1B">
      <w:pPr>
        <w:pStyle w:val="Default"/>
        <w:jc w:val="both"/>
      </w:pPr>
    </w:p>
    <w:p w14:paraId="0FA12F49" w14:textId="2F75D48A" w:rsidR="003D518C" w:rsidRPr="00F01E36" w:rsidRDefault="003D518C" w:rsidP="007B4039">
      <w:pPr>
        <w:pStyle w:val="Default"/>
        <w:ind w:firstLine="567"/>
        <w:jc w:val="both"/>
      </w:pPr>
      <w:r w:rsidRPr="00F01E36">
        <w:t>Šis aktas surašytas 2 egzemplioriais, po vieną turtą perduodančiam ir turtą priimančiam asmeniui.</w:t>
      </w:r>
    </w:p>
    <w:p w14:paraId="0FA12F4A" w14:textId="77777777" w:rsidR="003D518C" w:rsidRPr="00F01E36" w:rsidRDefault="003D518C" w:rsidP="003D518C">
      <w:pPr>
        <w:pStyle w:val="Default"/>
        <w:ind w:firstLine="709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419"/>
        <w:gridCol w:w="3665"/>
        <w:gridCol w:w="419"/>
      </w:tblGrid>
      <w:tr w:rsidR="003D518C" w:rsidRPr="00F01E36" w14:paraId="0FA12F4D" w14:textId="77777777" w:rsidTr="00C5219B">
        <w:trPr>
          <w:gridAfter w:val="1"/>
          <w:wAfter w:w="419" w:type="dxa"/>
          <w:trHeight w:val="107"/>
        </w:trPr>
        <w:tc>
          <w:tcPr>
            <w:tcW w:w="4084" w:type="dxa"/>
          </w:tcPr>
          <w:p w14:paraId="0FA12F4B" w14:textId="77777777" w:rsidR="003D518C" w:rsidRPr="00F01E36" w:rsidRDefault="003D518C" w:rsidP="00C5219B">
            <w:pPr>
              <w:pStyle w:val="Default"/>
            </w:pPr>
            <w:r w:rsidRPr="00F01E36">
              <w:rPr>
                <w:b/>
                <w:bCs/>
              </w:rPr>
              <w:t xml:space="preserve">Perdavė </w:t>
            </w:r>
          </w:p>
        </w:tc>
        <w:tc>
          <w:tcPr>
            <w:tcW w:w="4084" w:type="dxa"/>
            <w:gridSpan w:val="2"/>
          </w:tcPr>
          <w:p w14:paraId="0FA12F4C" w14:textId="77777777" w:rsidR="003D518C" w:rsidRPr="00F01E36" w:rsidRDefault="003D518C" w:rsidP="00C5219B">
            <w:pPr>
              <w:pStyle w:val="Default"/>
              <w:ind w:firstLine="452"/>
            </w:pPr>
            <w:r w:rsidRPr="00F01E36">
              <w:rPr>
                <w:b/>
                <w:bCs/>
              </w:rPr>
              <w:t xml:space="preserve">Priėmė </w:t>
            </w:r>
          </w:p>
        </w:tc>
      </w:tr>
      <w:tr w:rsidR="003D518C" w:rsidRPr="00F01E36" w14:paraId="0FA12F50" w14:textId="77777777" w:rsidTr="00C5219B">
        <w:trPr>
          <w:trHeight w:val="109"/>
        </w:trPr>
        <w:tc>
          <w:tcPr>
            <w:tcW w:w="4503" w:type="dxa"/>
            <w:gridSpan w:val="2"/>
          </w:tcPr>
          <w:p w14:paraId="0FA12F4E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</w:tc>
        <w:tc>
          <w:tcPr>
            <w:tcW w:w="4084" w:type="dxa"/>
            <w:gridSpan w:val="2"/>
          </w:tcPr>
          <w:p w14:paraId="0FA12F4F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</w:tc>
      </w:tr>
      <w:tr w:rsidR="003D518C" w:rsidRPr="00F01E36" w14:paraId="0FA12F53" w14:textId="77777777" w:rsidTr="00C5219B">
        <w:trPr>
          <w:trHeight w:val="73"/>
        </w:trPr>
        <w:tc>
          <w:tcPr>
            <w:tcW w:w="4503" w:type="dxa"/>
            <w:gridSpan w:val="2"/>
          </w:tcPr>
          <w:p w14:paraId="0FA12F51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(panaudos davėjo atstovo pareigų pavadinimas) </w:t>
            </w:r>
          </w:p>
        </w:tc>
        <w:tc>
          <w:tcPr>
            <w:tcW w:w="4084" w:type="dxa"/>
            <w:gridSpan w:val="2"/>
          </w:tcPr>
          <w:p w14:paraId="0FA12F52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(panaudos gavėjas ar jo atstovas) </w:t>
            </w:r>
          </w:p>
        </w:tc>
      </w:tr>
      <w:tr w:rsidR="003D518C" w:rsidRPr="00F01E36" w14:paraId="0FA12F56" w14:textId="77777777" w:rsidTr="00C5219B">
        <w:trPr>
          <w:trHeight w:val="109"/>
        </w:trPr>
        <w:tc>
          <w:tcPr>
            <w:tcW w:w="4503" w:type="dxa"/>
            <w:gridSpan w:val="2"/>
          </w:tcPr>
          <w:p w14:paraId="0FA12F54" w14:textId="77777777" w:rsidR="003D518C" w:rsidRPr="00F01E36" w:rsidRDefault="003D518C" w:rsidP="00C5219B">
            <w:pPr>
              <w:pStyle w:val="Default"/>
              <w:rPr>
                <w:i/>
              </w:rPr>
            </w:pPr>
            <w:r w:rsidRPr="00F01E36">
              <w:rPr>
                <w:i/>
              </w:rPr>
              <w:t xml:space="preserve">___________________________ </w:t>
            </w:r>
          </w:p>
        </w:tc>
        <w:tc>
          <w:tcPr>
            <w:tcW w:w="4084" w:type="dxa"/>
            <w:gridSpan w:val="2"/>
          </w:tcPr>
          <w:p w14:paraId="0FA12F55" w14:textId="77777777" w:rsidR="003D518C" w:rsidRPr="00F01E36" w:rsidRDefault="003D518C" w:rsidP="00C5219B">
            <w:pPr>
              <w:pStyle w:val="Default"/>
              <w:rPr>
                <w:i/>
              </w:rPr>
            </w:pPr>
            <w:r w:rsidRPr="00F01E36">
              <w:rPr>
                <w:i/>
              </w:rPr>
              <w:t xml:space="preserve">___________________________ </w:t>
            </w:r>
          </w:p>
        </w:tc>
      </w:tr>
      <w:tr w:rsidR="003D518C" w:rsidRPr="00F01E36" w14:paraId="0FA12F59" w14:textId="77777777" w:rsidTr="00C5219B">
        <w:trPr>
          <w:trHeight w:val="73"/>
        </w:trPr>
        <w:tc>
          <w:tcPr>
            <w:tcW w:w="4503" w:type="dxa"/>
            <w:gridSpan w:val="2"/>
          </w:tcPr>
          <w:p w14:paraId="0FA12F57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(parašas) </w:t>
            </w:r>
          </w:p>
        </w:tc>
        <w:tc>
          <w:tcPr>
            <w:tcW w:w="4084" w:type="dxa"/>
            <w:gridSpan w:val="2"/>
          </w:tcPr>
          <w:p w14:paraId="0FA12F58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(parašas) </w:t>
            </w:r>
          </w:p>
        </w:tc>
      </w:tr>
      <w:tr w:rsidR="003D518C" w:rsidRPr="00F01E36" w14:paraId="0FA12F5E" w14:textId="77777777" w:rsidTr="00C5219B">
        <w:trPr>
          <w:trHeight w:val="183"/>
        </w:trPr>
        <w:tc>
          <w:tcPr>
            <w:tcW w:w="4503" w:type="dxa"/>
            <w:gridSpan w:val="2"/>
          </w:tcPr>
          <w:p w14:paraId="0FA12F5A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  <w:p w14:paraId="0FA12F5B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(Vardas ir pavardė) </w:t>
            </w:r>
          </w:p>
        </w:tc>
        <w:tc>
          <w:tcPr>
            <w:tcW w:w="4084" w:type="dxa"/>
            <w:gridSpan w:val="2"/>
          </w:tcPr>
          <w:p w14:paraId="0FA12F5C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  <w:p w14:paraId="0FA12F5D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(Vardas ir pavardė) </w:t>
            </w:r>
          </w:p>
        </w:tc>
      </w:tr>
      <w:tr w:rsidR="003D518C" w:rsidRPr="00F01E36" w14:paraId="0FA12F61" w14:textId="77777777" w:rsidTr="00C5219B">
        <w:trPr>
          <w:gridAfter w:val="1"/>
          <w:wAfter w:w="419" w:type="dxa"/>
          <w:trHeight w:val="109"/>
        </w:trPr>
        <w:tc>
          <w:tcPr>
            <w:tcW w:w="4084" w:type="dxa"/>
          </w:tcPr>
          <w:p w14:paraId="0FA12F5F" w14:textId="77777777" w:rsidR="003D518C" w:rsidRPr="00F01E36" w:rsidRDefault="003D518C" w:rsidP="00C5219B">
            <w:pPr>
              <w:pStyle w:val="Default"/>
              <w:ind w:right="749"/>
              <w:jc w:val="right"/>
            </w:pPr>
            <w:r w:rsidRPr="00F01E36">
              <w:t xml:space="preserve">A. V. </w:t>
            </w:r>
          </w:p>
        </w:tc>
        <w:tc>
          <w:tcPr>
            <w:tcW w:w="4084" w:type="dxa"/>
            <w:gridSpan w:val="2"/>
          </w:tcPr>
          <w:p w14:paraId="0FA12F60" w14:textId="77777777" w:rsidR="003D518C" w:rsidRPr="00F01E36" w:rsidRDefault="003D518C" w:rsidP="00C5219B">
            <w:pPr>
              <w:pStyle w:val="Default"/>
              <w:ind w:right="439"/>
              <w:jc w:val="right"/>
            </w:pPr>
            <w:r w:rsidRPr="00F01E36">
              <w:t xml:space="preserve">A. V. </w:t>
            </w:r>
          </w:p>
        </w:tc>
      </w:tr>
      <w:tr w:rsidR="003D518C" w:rsidRPr="00F01E36" w14:paraId="0FA12F64" w14:textId="77777777" w:rsidTr="00C5219B">
        <w:trPr>
          <w:gridAfter w:val="1"/>
          <w:wAfter w:w="419" w:type="dxa"/>
          <w:trHeight w:val="109"/>
        </w:trPr>
        <w:tc>
          <w:tcPr>
            <w:tcW w:w="4084" w:type="dxa"/>
          </w:tcPr>
          <w:p w14:paraId="0FA12F62" w14:textId="77777777" w:rsidR="003D518C" w:rsidRPr="00F01E36" w:rsidRDefault="003D518C" w:rsidP="00C5219B">
            <w:pPr>
              <w:pStyle w:val="Default"/>
              <w:ind w:right="749"/>
              <w:jc w:val="right"/>
            </w:pPr>
          </w:p>
        </w:tc>
        <w:tc>
          <w:tcPr>
            <w:tcW w:w="4084" w:type="dxa"/>
            <w:gridSpan w:val="2"/>
          </w:tcPr>
          <w:p w14:paraId="0FA12F63" w14:textId="77777777" w:rsidR="003D518C" w:rsidRPr="00F01E36" w:rsidRDefault="003D518C" w:rsidP="00C5219B">
            <w:pPr>
              <w:pStyle w:val="Default"/>
              <w:ind w:right="439"/>
              <w:jc w:val="right"/>
            </w:pPr>
          </w:p>
        </w:tc>
      </w:tr>
    </w:tbl>
    <w:p w14:paraId="0FA12F66" w14:textId="712A02DB" w:rsidR="003D518C" w:rsidRPr="00F01E36" w:rsidRDefault="003D518C" w:rsidP="009511BC">
      <w:pPr>
        <w:pStyle w:val="Default"/>
        <w:ind w:firstLine="709"/>
        <w:jc w:val="center"/>
      </w:pPr>
      <w:r w:rsidRPr="00F01E36">
        <w:rPr>
          <w:i/>
          <w:vertAlign w:val="subscript"/>
        </w:rPr>
        <w:t>(</w:t>
      </w:r>
    </w:p>
    <w:p w14:paraId="0FA12F67" w14:textId="77777777" w:rsidR="000F3C87" w:rsidRPr="00F01E36" w:rsidRDefault="000F3C87" w:rsidP="00CA66FC">
      <w:pPr>
        <w:pStyle w:val="Default"/>
        <w:tabs>
          <w:tab w:val="left" w:pos="1134"/>
        </w:tabs>
      </w:pPr>
    </w:p>
    <w:sectPr w:rsidR="000F3C87" w:rsidRPr="00F01E36" w:rsidSect="00BE492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83F5" w14:textId="77777777" w:rsidR="00A47505" w:rsidRDefault="00A47505">
      <w:r>
        <w:separator/>
      </w:r>
    </w:p>
  </w:endnote>
  <w:endnote w:type="continuationSeparator" w:id="0">
    <w:p w14:paraId="05318AAE" w14:textId="77777777" w:rsidR="00A47505" w:rsidRDefault="00A47505">
      <w:r>
        <w:continuationSeparator/>
      </w:r>
    </w:p>
  </w:endnote>
  <w:endnote w:type="continuationNotice" w:id="1">
    <w:p w14:paraId="56B6161E" w14:textId="77777777" w:rsidR="00A47505" w:rsidRDefault="00A47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5476C" w14:textId="77777777" w:rsidR="00A47505" w:rsidRDefault="00A47505">
      <w:r>
        <w:separator/>
      </w:r>
    </w:p>
  </w:footnote>
  <w:footnote w:type="continuationSeparator" w:id="0">
    <w:p w14:paraId="7F075982" w14:textId="77777777" w:rsidR="00A47505" w:rsidRDefault="00A47505">
      <w:r>
        <w:continuationSeparator/>
      </w:r>
    </w:p>
  </w:footnote>
  <w:footnote w:type="continuationNotice" w:id="1">
    <w:p w14:paraId="56ABF478" w14:textId="77777777" w:rsidR="00A47505" w:rsidRDefault="00A475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2F70" w14:textId="69DA4FA7" w:rsidR="00C26DDC" w:rsidRDefault="00C26DDC" w:rsidP="00EB1BFB">
    <w:pPr>
      <w:framePr w:h="0" w:hSpace="180" w:wrap="around" w:vAnchor="text" w:hAnchor="page" w:x="5905" w:y="12"/>
    </w:pPr>
  </w:p>
  <w:p w14:paraId="0FA12F78" w14:textId="659A41C7" w:rsidR="00C26DDC" w:rsidRPr="00CC2CED" w:rsidRDefault="00C26DDC" w:rsidP="00B95163">
    <w:pP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A75"/>
    <w:multiLevelType w:val="multilevel"/>
    <w:tmpl w:val="6A5010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1">
    <w:nsid w:val="17804927"/>
    <w:multiLevelType w:val="hybridMultilevel"/>
    <w:tmpl w:val="C3A40C6E"/>
    <w:lvl w:ilvl="0" w:tplc="A7166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1EBB"/>
    <w:multiLevelType w:val="multilevel"/>
    <w:tmpl w:val="38BCD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abstractNum w:abstractNumId="3">
    <w:nsid w:val="257C3B64"/>
    <w:multiLevelType w:val="hybridMultilevel"/>
    <w:tmpl w:val="DD42E0EA"/>
    <w:lvl w:ilvl="0" w:tplc="EBDC005A">
      <w:start w:val="18"/>
      <w:numFmt w:val="decimal"/>
      <w:lvlText w:val="%1."/>
      <w:lvlJc w:val="left"/>
      <w:pPr>
        <w:ind w:left="210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820" w:hanging="360"/>
      </w:p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</w:lvl>
    <w:lvl w:ilvl="3" w:tplc="0427000F" w:tentative="1">
      <w:start w:val="1"/>
      <w:numFmt w:val="decimal"/>
      <w:lvlText w:val="%4."/>
      <w:lvlJc w:val="left"/>
      <w:pPr>
        <w:ind w:left="4260" w:hanging="360"/>
      </w:p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</w:lvl>
    <w:lvl w:ilvl="6" w:tplc="0427000F" w:tentative="1">
      <w:start w:val="1"/>
      <w:numFmt w:val="decimal"/>
      <w:lvlText w:val="%7."/>
      <w:lvlJc w:val="left"/>
      <w:pPr>
        <w:ind w:left="6420" w:hanging="360"/>
      </w:p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2C60221A"/>
    <w:multiLevelType w:val="multilevel"/>
    <w:tmpl w:val="72A004F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D8B7C50"/>
    <w:multiLevelType w:val="multilevel"/>
    <w:tmpl w:val="38BCD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abstractNum w:abstractNumId="6">
    <w:nsid w:val="330865EC"/>
    <w:multiLevelType w:val="multilevel"/>
    <w:tmpl w:val="74DEC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7">
    <w:nsid w:val="35D974F3"/>
    <w:multiLevelType w:val="hybridMultilevel"/>
    <w:tmpl w:val="8180A01E"/>
    <w:lvl w:ilvl="0" w:tplc="A1BE5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A68EA"/>
    <w:multiLevelType w:val="hybridMultilevel"/>
    <w:tmpl w:val="D2D84CE4"/>
    <w:lvl w:ilvl="0" w:tplc="179630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2A759A"/>
    <w:multiLevelType w:val="hybridMultilevel"/>
    <w:tmpl w:val="36FCF402"/>
    <w:lvl w:ilvl="0" w:tplc="9460B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E37E11"/>
    <w:multiLevelType w:val="hybridMultilevel"/>
    <w:tmpl w:val="68061D3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2F5B59"/>
    <w:multiLevelType w:val="multilevel"/>
    <w:tmpl w:val="C532BB9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F3914DF"/>
    <w:multiLevelType w:val="hybridMultilevel"/>
    <w:tmpl w:val="788AEB52"/>
    <w:lvl w:ilvl="0" w:tplc="20C8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239A7"/>
    <w:rsid w:val="00041C6F"/>
    <w:rsid w:val="00044BAF"/>
    <w:rsid w:val="0005196D"/>
    <w:rsid w:val="00053E62"/>
    <w:rsid w:val="00054E32"/>
    <w:rsid w:val="00061398"/>
    <w:rsid w:val="000727A1"/>
    <w:rsid w:val="00073559"/>
    <w:rsid w:val="000840A4"/>
    <w:rsid w:val="000861E8"/>
    <w:rsid w:val="00092958"/>
    <w:rsid w:val="000A48B9"/>
    <w:rsid w:val="000B44B7"/>
    <w:rsid w:val="000C0BA9"/>
    <w:rsid w:val="000C66D6"/>
    <w:rsid w:val="000D3338"/>
    <w:rsid w:val="000D442E"/>
    <w:rsid w:val="000D5DBA"/>
    <w:rsid w:val="000D61B0"/>
    <w:rsid w:val="000F0E5F"/>
    <w:rsid w:val="000F3C87"/>
    <w:rsid w:val="000F4205"/>
    <w:rsid w:val="001059F4"/>
    <w:rsid w:val="00110DCD"/>
    <w:rsid w:val="00111A8B"/>
    <w:rsid w:val="00113C20"/>
    <w:rsid w:val="00122AC6"/>
    <w:rsid w:val="00123ACA"/>
    <w:rsid w:val="001262F4"/>
    <w:rsid w:val="00134529"/>
    <w:rsid w:val="00134AD8"/>
    <w:rsid w:val="00142B65"/>
    <w:rsid w:val="00144D54"/>
    <w:rsid w:val="00153D82"/>
    <w:rsid w:val="001652A9"/>
    <w:rsid w:val="00172381"/>
    <w:rsid w:val="001921F5"/>
    <w:rsid w:val="00195D54"/>
    <w:rsid w:val="001A6EDE"/>
    <w:rsid w:val="001B2C48"/>
    <w:rsid w:val="001D1D13"/>
    <w:rsid w:val="001D41AB"/>
    <w:rsid w:val="001E4F3C"/>
    <w:rsid w:val="001E755B"/>
    <w:rsid w:val="001F3426"/>
    <w:rsid w:val="001F4166"/>
    <w:rsid w:val="002037A6"/>
    <w:rsid w:val="00203BE0"/>
    <w:rsid w:val="00210322"/>
    <w:rsid w:val="00213FD9"/>
    <w:rsid w:val="00237CE9"/>
    <w:rsid w:val="00242054"/>
    <w:rsid w:val="002478F4"/>
    <w:rsid w:val="0025064A"/>
    <w:rsid w:val="00254694"/>
    <w:rsid w:val="0026226B"/>
    <w:rsid w:val="002629E7"/>
    <w:rsid w:val="00266ADB"/>
    <w:rsid w:val="00284D6B"/>
    <w:rsid w:val="00290F3E"/>
    <w:rsid w:val="002A0C87"/>
    <w:rsid w:val="002A2646"/>
    <w:rsid w:val="002B2B73"/>
    <w:rsid w:val="002C0ABF"/>
    <w:rsid w:val="002C37E2"/>
    <w:rsid w:val="002C6248"/>
    <w:rsid w:val="002D0F18"/>
    <w:rsid w:val="002D2139"/>
    <w:rsid w:val="002D3522"/>
    <w:rsid w:val="002D4E9B"/>
    <w:rsid w:val="002E05D9"/>
    <w:rsid w:val="002E3058"/>
    <w:rsid w:val="002F2A19"/>
    <w:rsid w:val="0031249E"/>
    <w:rsid w:val="00312734"/>
    <w:rsid w:val="00312D9B"/>
    <w:rsid w:val="00315419"/>
    <w:rsid w:val="003156D0"/>
    <w:rsid w:val="00317F95"/>
    <w:rsid w:val="00322145"/>
    <w:rsid w:val="00325016"/>
    <w:rsid w:val="00343D49"/>
    <w:rsid w:val="00350B43"/>
    <w:rsid w:val="00350CF3"/>
    <w:rsid w:val="00350E69"/>
    <w:rsid w:val="0035584F"/>
    <w:rsid w:val="00361C98"/>
    <w:rsid w:val="00382384"/>
    <w:rsid w:val="00384C79"/>
    <w:rsid w:val="00390C0C"/>
    <w:rsid w:val="00391B6C"/>
    <w:rsid w:val="00396FBD"/>
    <w:rsid w:val="003A2F5A"/>
    <w:rsid w:val="003B0148"/>
    <w:rsid w:val="003B0E49"/>
    <w:rsid w:val="003B5E57"/>
    <w:rsid w:val="003D1124"/>
    <w:rsid w:val="003D257F"/>
    <w:rsid w:val="003D50B4"/>
    <w:rsid w:val="003D518C"/>
    <w:rsid w:val="003D7E49"/>
    <w:rsid w:val="003E259B"/>
    <w:rsid w:val="003E3B39"/>
    <w:rsid w:val="003E5C8E"/>
    <w:rsid w:val="003F622B"/>
    <w:rsid w:val="004000D8"/>
    <w:rsid w:val="00405DF1"/>
    <w:rsid w:val="00431F6E"/>
    <w:rsid w:val="00432B09"/>
    <w:rsid w:val="00441928"/>
    <w:rsid w:val="004438DC"/>
    <w:rsid w:val="0045281F"/>
    <w:rsid w:val="00454130"/>
    <w:rsid w:val="0046233A"/>
    <w:rsid w:val="00475D31"/>
    <w:rsid w:val="004855CF"/>
    <w:rsid w:val="00497559"/>
    <w:rsid w:val="00497899"/>
    <w:rsid w:val="004A19D3"/>
    <w:rsid w:val="004A1F16"/>
    <w:rsid w:val="004A51EB"/>
    <w:rsid w:val="004A5513"/>
    <w:rsid w:val="004A7257"/>
    <w:rsid w:val="004B043C"/>
    <w:rsid w:val="004B1785"/>
    <w:rsid w:val="004C2828"/>
    <w:rsid w:val="004C6175"/>
    <w:rsid w:val="004D777F"/>
    <w:rsid w:val="004E496F"/>
    <w:rsid w:val="004F4F53"/>
    <w:rsid w:val="004F69B7"/>
    <w:rsid w:val="00507B29"/>
    <w:rsid w:val="0051135D"/>
    <w:rsid w:val="00514982"/>
    <w:rsid w:val="00516C60"/>
    <w:rsid w:val="00516E61"/>
    <w:rsid w:val="00520F4C"/>
    <w:rsid w:val="005240CC"/>
    <w:rsid w:val="005245BA"/>
    <w:rsid w:val="00527D03"/>
    <w:rsid w:val="00536A0D"/>
    <w:rsid w:val="00542222"/>
    <w:rsid w:val="0054247A"/>
    <w:rsid w:val="005438FA"/>
    <w:rsid w:val="0054399F"/>
    <w:rsid w:val="00545B3C"/>
    <w:rsid w:val="00546DA7"/>
    <w:rsid w:val="0055463E"/>
    <w:rsid w:val="005609D0"/>
    <w:rsid w:val="005631C9"/>
    <w:rsid w:val="00563489"/>
    <w:rsid w:val="0056476C"/>
    <w:rsid w:val="00567C27"/>
    <w:rsid w:val="00574A29"/>
    <w:rsid w:val="00586DC4"/>
    <w:rsid w:val="00590F26"/>
    <w:rsid w:val="00592A29"/>
    <w:rsid w:val="005930EB"/>
    <w:rsid w:val="005949DC"/>
    <w:rsid w:val="005A0B07"/>
    <w:rsid w:val="005A75E2"/>
    <w:rsid w:val="005B019F"/>
    <w:rsid w:val="005B23E8"/>
    <w:rsid w:val="005B3901"/>
    <w:rsid w:val="005C2B9B"/>
    <w:rsid w:val="005C6615"/>
    <w:rsid w:val="005D101A"/>
    <w:rsid w:val="005D3386"/>
    <w:rsid w:val="005E0DC2"/>
    <w:rsid w:val="005E4261"/>
    <w:rsid w:val="005E4BFA"/>
    <w:rsid w:val="005E4F26"/>
    <w:rsid w:val="005F463D"/>
    <w:rsid w:val="005F59BB"/>
    <w:rsid w:val="00603FA9"/>
    <w:rsid w:val="006111DA"/>
    <w:rsid w:val="00613EAC"/>
    <w:rsid w:val="006144E0"/>
    <w:rsid w:val="00630C6E"/>
    <w:rsid w:val="006354B7"/>
    <w:rsid w:val="0064083C"/>
    <w:rsid w:val="00646415"/>
    <w:rsid w:val="00653115"/>
    <w:rsid w:val="00662F37"/>
    <w:rsid w:val="00664598"/>
    <w:rsid w:val="0066537B"/>
    <w:rsid w:val="00667F0E"/>
    <w:rsid w:val="0067194A"/>
    <w:rsid w:val="00675D6D"/>
    <w:rsid w:val="006760AF"/>
    <w:rsid w:val="0069316A"/>
    <w:rsid w:val="006A2275"/>
    <w:rsid w:val="006A265E"/>
    <w:rsid w:val="006A701C"/>
    <w:rsid w:val="006A760B"/>
    <w:rsid w:val="006B26DB"/>
    <w:rsid w:val="006C084B"/>
    <w:rsid w:val="006C18EA"/>
    <w:rsid w:val="006C35AA"/>
    <w:rsid w:val="006C3DFE"/>
    <w:rsid w:val="006D2F4E"/>
    <w:rsid w:val="006D5D28"/>
    <w:rsid w:val="006D6C9C"/>
    <w:rsid w:val="006F466F"/>
    <w:rsid w:val="006F4806"/>
    <w:rsid w:val="006F4FBF"/>
    <w:rsid w:val="00706140"/>
    <w:rsid w:val="00711D05"/>
    <w:rsid w:val="00713ACA"/>
    <w:rsid w:val="00716D8D"/>
    <w:rsid w:val="007245D9"/>
    <w:rsid w:val="00725543"/>
    <w:rsid w:val="007301B5"/>
    <w:rsid w:val="00732DF1"/>
    <w:rsid w:val="00735CC6"/>
    <w:rsid w:val="00740EE1"/>
    <w:rsid w:val="0074122B"/>
    <w:rsid w:val="00743FC8"/>
    <w:rsid w:val="007444E4"/>
    <w:rsid w:val="00765685"/>
    <w:rsid w:val="0077312D"/>
    <w:rsid w:val="00775926"/>
    <w:rsid w:val="00775A67"/>
    <w:rsid w:val="00791B54"/>
    <w:rsid w:val="007926CC"/>
    <w:rsid w:val="007938A4"/>
    <w:rsid w:val="00794F5A"/>
    <w:rsid w:val="007974F5"/>
    <w:rsid w:val="007A666A"/>
    <w:rsid w:val="007B0102"/>
    <w:rsid w:val="007B1BB5"/>
    <w:rsid w:val="007B2A72"/>
    <w:rsid w:val="007B4039"/>
    <w:rsid w:val="007B4B05"/>
    <w:rsid w:val="007B50E4"/>
    <w:rsid w:val="007E2E9B"/>
    <w:rsid w:val="007E2FD7"/>
    <w:rsid w:val="007F6724"/>
    <w:rsid w:val="008155A4"/>
    <w:rsid w:val="00816E4A"/>
    <w:rsid w:val="008213ED"/>
    <w:rsid w:val="00831020"/>
    <w:rsid w:val="00832239"/>
    <w:rsid w:val="0084320C"/>
    <w:rsid w:val="008434C6"/>
    <w:rsid w:val="00847707"/>
    <w:rsid w:val="00856A9D"/>
    <w:rsid w:val="00860B5E"/>
    <w:rsid w:val="00865256"/>
    <w:rsid w:val="00866DC4"/>
    <w:rsid w:val="0087506B"/>
    <w:rsid w:val="008760ED"/>
    <w:rsid w:val="008764CB"/>
    <w:rsid w:val="00876645"/>
    <w:rsid w:val="0088060F"/>
    <w:rsid w:val="008926FB"/>
    <w:rsid w:val="00893A53"/>
    <w:rsid w:val="00897944"/>
    <w:rsid w:val="00897986"/>
    <w:rsid w:val="008979DF"/>
    <w:rsid w:val="008A446B"/>
    <w:rsid w:val="008A47A4"/>
    <w:rsid w:val="008A6E89"/>
    <w:rsid w:val="008B1673"/>
    <w:rsid w:val="008B2DE1"/>
    <w:rsid w:val="008B390D"/>
    <w:rsid w:val="008B60AC"/>
    <w:rsid w:val="008C185D"/>
    <w:rsid w:val="008C3BA3"/>
    <w:rsid w:val="008C6B15"/>
    <w:rsid w:val="008D0ACD"/>
    <w:rsid w:val="008D1285"/>
    <w:rsid w:val="008D13EB"/>
    <w:rsid w:val="008E5B7A"/>
    <w:rsid w:val="008E7F5B"/>
    <w:rsid w:val="008F51F4"/>
    <w:rsid w:val="008F6439"/>
    <w:rsid w:val="009019DB"/>
    <w:rsid w:val="0090259C"/>
    <w:rsid w:val="009043A8"/>
    <w:rsid w:val="009074AA"/>
    <w:rsid w:val="009122D7"/>
    <w:rsid w:val="00917406"/>
    <w:rsid w:val="00917A82"/>
    <w:rsid w:val="0092485F"/>
    <w:rsid w:val="009330E9"/>
    <w:rsid w:val="009339A7"/>
    <w:rsid w:val="00940419"/>
    <w:rsid w:val="00941A8A"/>
    <w:rsid w:val="00941D73"/>
    <w:rsid w:val="00945AF5"/>
    <w:rsid w:val="0094670A"/>
    <w:rsid w:val="00947D61"/>
    <w:rsid w:val="009511BC"/>
    <w:rsid w:val="00961C99"/>
    <w:rsid w:val="00962F74"/>
    <w:rsid w:val="009801A3"/>
    <w:rsid w:val="00982327"/>
    <w:rsid w:val="00985E89"/>
    <w:rsid w:val="009974D6"/>
    <w:rsid w:val="009B2A94"/>
    <w:rsid w:val="009C1D37"/>
    <w:rsid w:val="009C1F16"/>
    <w:rsid w:val="009C2E13"/>
    <w:rsid w:val="009C3589"/>
    <w:rsid w:val="009C4EF8"/>
    <w:rsid w:val="009C4EFE"/>
    <w:rsid w:val="009C6C40"/>
    <w:rsid w:val="009D210E"/>
    <w:rsid w:val="009D30A7"/>
    <w:rsid w:val="009D5E4F"/>
    <w:rsid w:val="009D713E"/>
    <w:rsid w:val="009E29E3"/>
    <w:rsid w:val="009F0A00"/>
    <w:rsid w:val="009F1005"/>
    <w:rsid w:val="009F6C5D"/>
    <w:rsid w:val="00A02287"/>
    <w:rsid w:val="00A17AEC"/>
    <w:rsid w:val="00A31987"/>
    <w:rsid w:val="00A32D2B"/>
    <w:rsid w:val="00A352D2"/>
    <w:rsid w:val="00A45D9D"/>
    <w:rsid w:val="00A47505"/>
    <w:rsid w:val="00A54573"/>
    <w:rsid w:val="00A654F4"/>
    <w:rsid w:val="00A72329"/>
    <w:rsid w:val="00A75BE4"/>
    <w:rsid w:val="00A76B12"/>
    <w:rsid w:val="00A805B2"/>
    <w:rsid w:val="00A9079B"/>
    <w:rsid w:val="00A93C89"/>
    <w:rsid w:val="00A94036"/>
    <w:rsid w:val="00A94C52"/>
    <w:rsid w:val="00A970C4"/>
    <w:rsid w:val="00A97277"/>
    <w:rsid w:val="00AA2FD8"/>
    <w:rsid w:val="00AB29C9"/>
    <w:rsid w:val="00AB6567"/>
    <w:rsid w:val="00AB7441"/>
    <w:rsid w:val="00AC4F8D"/>
    <w:rsid w:val="00AC6EFA"/>
    <w:rsid w:val="00AD33E0"/>
    <w:rsid w:val="00AE31D0"/>
    <w:rsid w:val="00AF6B4C"/>
    <w:rsid w:val="00B013EE"/>
    <w:rsid w:val="00B05C09"/>
    <w:rsid w:val="00B156ED"/>
    <w:rsid w:val="00B21FA0"/>
    <w:rsid w:val="00B22082"/>
    <w:rsid w:val="00B2217C"/>
    <w:rsid w:val="00B2463F"/>
    <w:rsid w:val="00B36839"/>
    <w:rsid w:val="00B368D7"/>
    <w:rsid w:val="00B37E8C"/>
    <w:rsid w:val="00B478FA"/>
    <w:rsid w:val="00B52CC9"/>
    <w:rsid w:val="00B74F28"/>
    <w:rsid w:val="00B8058F"/>
    <w:rsid w:val="00B82738"/>
    <w:rsid w:val="00B8367F"/>
    <w:rsid w:val="00B85505"/>
    <w:rsid w:val="00B879E6"/>
    <w:rsid w:val="00B95163"/>
    <w:rsid w:val="00BB2740"/>
    <w:rsid w:val="00BC0169"/>
    <w:rsid w:val="00BC20E3"/>
    <w:rsid w:val="00BD394E"/>
    <w:rsid w:val="00BD5ACB"/>
    <w:rsid w:val="00BE4927"/>
    <w:rsid w:val="00BF1C9E"/>
    <w:rsid w:val="00BF6141"/>
    <w:rsid w:val="00C06249"/>
    <w:rsid w:val="00C162AA"/>
    <w:rsid w:val="00C226F6"/>
    <w:rsid w:val="00C2419A"/>
    <w:rsid w:val="00C25F3F"/>
    <w:rsid w:val="00C26DDC"/>
    <w:rsid w:val="00C34EFB"/>
    <w:rsid w:val="00C37256"/>
    <w:rsid w:val="00C40910"/>
    <w:rsid w:val="00C41BE2"/>
    <w:rsid w:val="00C422AE"/>
    <w:rsid w:val="00C4666A"/>
    <w:rsid w:val="00C50C67"/>
    <w:rsid w:val="00C5219B"/>
    <w:rsid w:val="00C531C7"/>
    <w:rsid w:val="00C61CDF"/>
    <w:rsid w:val="00C673BE"/>
    <w:rsid w:val="00C70D6D"/>
    <w:rsid w:val="00C729E7"/>
    <w:rsid w:val="00C749E0"/>
    <w:rsid w:val="00C83609"/>
    <w:rsid w:val="00C852C8"/>
    <w:rsid w:val="00C91022"/>
    <w:rsid w:val="00C95EC4"/>
    <w:rsid w:val="00CA37A3"/>
    <w:rsid w:val="00CA536C"/>
    <w:rsid w:val="00CA66FC"/>
    <w:rsid w:val="00CB68DF"/>
    <w:rsid w:val="00CC10EB"/>
    <w:rsid w:val="00CC21FD"/>
    <w:rsid w:val="00CC2CED"/>
    <w:rsid w:val="00CC5051"/>
    <w:rsid w:val="00CE424F"/>
    <w:rsid w:val="00CE5CC7"/>
    <w:rsid w:val="00CE691E"/>
    <w:rsid w:val="00CE6E61"/>
    <w:rsid w:val="00CF38DA"/>
    <w:rsid w:val="00CF4054"/>
    <w:rsid w:val="00CF4492"/>
    <w:rsid w:val="00D0583F"/>
    <w:rsid w:val="00D06CAD"/>
    <w:rsid w:val="00D07B5F"/>
    <w:rsid w:val="00D129C7"/>
    <w:rsid w:val="00D12BC4"/>
    <w:rsid w:val="00D14895"/>
    <w:rsid w:val="00D21AC7"/>
    <w:rsid w:val="00D303A1"/>
    <w:rsid w:val="00D3617D"/>
    <w:rsid w:val="00D3674D"/>
    <w:rsid w:val="00D36D01"/>
    <w:rsid w:val="00D377A1"/>
    <w:rsid w:val="00D42A5F"/>
    <w:rsid w:val="00D50CED"/>
    <w:rsid w:val="00D52D40"/>
    <w:rsid w:val="00D532F8"/>
    <w:rsid w:val="00D53DF7"/>
    <w:rsid w:val="00D54C83"/>
    <w:rsid w:val="00D55BEB"/>
    <w:rsid w:val="00D55CFF"/>
    <w:rsid w:val="00D57B40"/>
    <w:rsid w:val="00D70E30"/>
    <w:rsid w:val="00D71989"/>
    <w:rsid w:val="00D7452E"/>
    <w:rsid w:val="00D76B70"/>
    <w:rsid w:val="00D7798C"/>
    <w:rsid w:val="00D8348A"/>
    <w:rsid w:val="00D83916"/>
    <w:rsid w:val="00D86AFC"/>
    <w:rsid w:val="00D87D72"/>
    <w:rsid w:val="00D90EAB"/>
    <w:rsid w:val="00D923F2"/>
    <w:rsid w:val="00DB2787"/>
    <w:rsid w:val="00DB70D5"/>
    <w:rsid w:val="00DD4C21"/>
    <w:rsid w:val="00DE091F"/>
    <w:rsid w:val="00DE6CAF"/>
    <w:rsid w:val="00DE738F"/>
    <w:rsid w:val="00E03C98"/>
    <w:rsid w:val="00E06D91"/>
    <w:rsid w:val="00E07930"/>
    <w:rsid w:val="00E17740"/>
    <w:rsid w:val="00E20844"/>
    <w:rsid w:val="00E247BB"/>
    <w:rsid w:val="00E26801"/>
    <w:rsid w:val="00E32DFF"/>
    <w:rsid w:val="00E33E6E"/>
    <w:rsid w:val="00E37CB4"/>
    <w:rsid w:val="00E550FF"/>
    <w:rsid w:val="00E56028"/>
    <w:rsid w:val="00E6043E"/>
    <w:rsid w:val="00E614A9"/>
    <w:rsid w:val="00E6720B"/>
    <w:rsid w:val="00E750C3"/>
    <w:rsid w:val="00E75739"/>
    <w:rsid w:val="00E8219E"/>
    <w:rsid w:val="00E865E0"/>
    <w:rsid w:val="00E92D0B"/>
    <w:rsid w:val="00E944AC"/>
    <w:rsid w:val="00E95033"/>
    <w:rsid w:val="00E95920"/>
    <w:rsid w:val="00E96513"/>
    <w:rsid w:val="00E969BA"/>
    <w:rsid w:val="00EA47BD"/>
    <w:rsid w:val="00EB01E1"/>
    <w:rsid w:val="00EB1BFB"/>
    <w:rsid w:val="00EC653E"/>
    <w:rsid w:val="00EE0C2B"/>
    <w:rsid w:val="00EE7B1B"/>
    <w:rsid w:val="00EF286E"/>
    <w:rsid w:val="00EF6F6F"/>
    <w:rsid w:val="00F01E36"/>
    <w:rsid w:val="00F02235"/>
    <w:rsid w:val="00F02922"/>
    <w:rsid w:val="00F13E28"/>
    <w:rsid w:val="00F2655D"/>
    <w:rsid w:val="00F27B9B"/>
    <w:rsid w:val="00F31810"/>
    <w:rsid w:val="00F328FE"/>
    <w:rsid w:val="00F45C09"/>
    <w:rsid w:val="00F52277"/>
    <w:rsid w:val="00F53F99"/>
    <w:rsid w:val="00F61842"/>
    <w:rsid w:val="00F64041"/>
    <w:rsid w:val="00F676AC"/>
    <w:rsid w:val="00F73027"/>
    <w:rsid w:val="00F82443"/>
    <w:rsid w:val="00F83E5C"/>
    <w:rsid w:val="00F87592"/>
    <w:rsid w:val="00FB0FDB"/>
    <w:rsid w:val="00FC1FA2"/>
    <w:rsid w:val="00FC331E"/>
    <w:rsid w:val="00FC4979"/>
    <w:rsid w:val="00FC6494"/>
    <w:rsid w:val="00FD310F"/>
    <w:rsid w:val="00FD7F92"/>
    <w:rsid w:val="00FE653C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A1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7930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7930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BE97-AABB-45EC-88A2-BE630371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310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2645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2</cp:revision>
  <cp:lastPrinted>2021-03-22T13:50:00Z</cp:lastPrinted>
  <dcterms:created xsi:type="dcterms:W3CDTF">2022-06-16T11:23:00Z</dcterms:created>
  <dcterms:modified xsi:type="dcterms:W3CDTF">2022-06-16T11:23:00Z</dcterms:modified>
</cp:coreProperties>
</file>